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8A" w:rsidRDefault="006C6E4F">
      <w:pPr>
        <w:pStyle w:val="MonthYear"/>
      </w:pPr>
      <w:r>
        <w:t xml:space="preserve">November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421547">
        <w:t>2015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878"/>
        <w:gridCol w:w="1882"/>
        <w:gridCol w:w="2018"/>
        <w:gridCol w:w="1748"/>
        <w:gridCol w:w="1884"/>
        <w:gridCol w:w="1884"/>
        <w:gridCol w:w="1882"/>
      </w:tblGrid>
      <w:tr w:rsidR="00C76E8A" w:rsidTr="00421547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76E8A" w:rsidRDefault="006C6E4F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76E8A" w:rsidRDefault="006C6E4F">
            <w:pPr>
              <w:pStyle w:val="Day"/>
            </w:pPr>
            <w:r>
              <w:t>Monday</w:t>
            </w:r>
          </w:p>
        </w:tc>
        <w:tc>
          <w:tcPr>
            <w:tcW w:w="2018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76E8A" w:rsidRDefault="006C6E4F">
            <w:pPr>
              <w:pStyle w:val="Day"/>
            </w:pPr>
            <w:r>
              <w:t>Tuesday</w:t>
            </w:r>
          </w:p>
        </w:tc>
        <w:tc>
          <w:tcPr>
            <w:tcW w:w="1748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76E8A" w:rsidRDefault="006C6E4F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76E8A" w:rsidRDefault="006C6E4F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76E8A" w:rsidRDefault="006C6E4F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76E8A" w:rsidRDefault="006C6E4F">
            <w:pPr>
              <w:pStyle w:val="Day"/>
            </w:pPr>
            <w:r>
              <w:t>Saturday</w:t>
            </w:r>
          </w:p>
        </w:tc>
      </w:tr>
      <w:tr w:rsidR="00C76E8A" w:rsidTr="0042154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421547"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 w:rsidR="0042154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421547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2154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42154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154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2154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421547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2154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42154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154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2154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421547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2154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2154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154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2154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421547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2154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2154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1547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42154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421547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2154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21547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1547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42154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421547"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21547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21547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1547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421547">
              <w:rPr>
                <w:noProof/>
              </w:rPr>
              <w:t>7</w:t>
            </w:r>
            <w:r>
              <w:fldChar w:fldCharType="end"/>
            </w:r>
          </w:p>
        </w:tc>
      </w:tr>
      <w:tr w:rsidR="00C76E8A" w:rsidTr="0042154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  <w:tc>
          <w:tcPr>
            <w:tcW w:w="20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  <w:tc>
          <w:tcPr>
            <w:tcW w:w="17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</w:tr>
      <w:tr w:rsidR="00C76E8A" w:rsidTr="0042154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2154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21547">
              <w:rPr>
                <w:noProof/>
              </w:rPr>
              <w:t>9</w:t>
            </w:r>
            <w:r>
              <w:fldChar w:fldCharType="end"/>
            </w:r>
            <w:r w:rsidR="00421547">
              <w:t xml:space="preserve"> </w:t>
            </w:r>
          </w:p>
          <w:p w:rsidR="00421547" w:rsidRPr="00421547" w:rsidRDefault="00421547" w:rsidP="00421547"/>
          <w:p w:rsidR="00421547" w:rsidRPr="00421547" w:rsidRDefault="00421547" w:rsidP="00421547"/>
        </w:tc>
        <w:tc>
          <w:tcPr>
            <w:tcW w:w="20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2154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2154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2154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2154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21547">
              <w:rPr>
                <w:noProof/>
              </w:rPr>
              <w:t>14</w:t>
            </w:r>
            <w:r>
              <w:fldChar w:fldCharType="end"/>
            </w:r>
          </w:p>
        </w:tc>
      </w:tr>
      <w:tr w:rsidR="00C76E8A" w:rsidTr="0042154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1547" w:rsidRPr="009C52C8" w:rsidRDefault="00421547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 xml:space="preserve">Practice </w:t>
            </w:r>
          </w:p>
          <w:p w:rsidR="00C76E8A" w:rsidRPr="009C52C8" w:rsidRDefault="00421547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3:30-6:00</w:t>
            </w:r>
          </w:p>
        </w:tc>
        <w:tc>
          <w:tcPr>
            <w:tcW w:w="20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1547" w:rsidRPr="009C52C8" w:rsidRDefault="00421547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Practice</w:t>
            </w:r>
          </w:p>
          <w:p w:rsidR="00C76E8A" w:rsidRPr="009C52C8" w:rsidRDefault="00421547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 xml:space="preserve"> 3:30-6:00</w:t>
            </w:r>
          </w:p>
        </w:tc>
        <w:tc>
          <w:tcPr>
            <w:tcW w:w="17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1547" w:rsidRPr="009C52C8" w:rsidRDefault="00421547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 xml:space="preserve">Practice </w:t>
            </w:r>
          </w:p>
          <w:p w:rsidR="00C76E8A" w:rsidRPr="009C52C8" w:rsidRDefault="00421547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3:30-6:30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1547" w:rsidRPr="009C52C8" w:rsidRDefault="00421547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 xml:space="preserve">Practice </w:t>
            </w:r>
          </w:p>
          <w:p w:rsidR="00C76E8A" w:rsidRPr="009C52C8" w:rsidRDefault="00421547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3:30-6:00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1547" w:rsidRPr="009C52C8" w:rsidRDefault="00421547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 xml:space="preserve">Practice </w:t>
            </w:r>
          </w:p>
          <w:p w:rsidR="00C76E8A" w:rsidRDefault="00421547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3:30-6:00</w:t>
            </w:r>
          </w:p>
          <w:p w:rsidR="00C74C0D" w:rsidRPr="009C52C8" w:rsidRDefault="00C74C0D">
            <w:pPr>
              <w:pStyle w:val="Calenda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bonding until 7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</w:tr>
      <w:tr w:rsidR="00C76E8A" w:rsidTr="0042154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2154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2154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2154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2154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2154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2154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21547">
              <w:rPr>
                <w:noProof/>
              </w:rPr>
              <w:t>21</w:t>
            </w:r>
            <w:r>
              <w:fldChar w:fldCharType="end"/>
            </w:r>
          </w:p>
        </w:tc>
      </w:tr>
      <w:tr w:rsidR="00C76E8A" w:rsidTr="0042154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Pr="009C52C8" w:rsidRDefault="00C76E8A">
            <w:pPr>
              <w:pStyle w:val="CalendarText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Pr="009C52C8" w:rsidRDefault="00421547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Practice</w:t>
            </w:r>
          </w:p>
          <w:p w:rsidR="00421547" w:rsidRPr="009C52C8" w:rsidRDefault="00421547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3:30-5:30</w:t>
            </w:r>
          </w:p>
        </w:tc>
        <w:tc>
          <w:tcPr>
            <w:tcW w:w="20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Pr="009C52C8" w:rsidRDefault="00421547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Practice</w:t>
            </w:r>
          </w:p>
          <w:p w:rsidR="00421547" w:rsidRPr="009C52C8" w:rsidRDefault="00421547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3:30-5:30</w:t>
            </w:r>
          </w:p>
        </w:tc>
        <w:tc>
          <w:tcPr>
            <w:tcW w:w="17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Pr="009C52C8" w:rsidRDefault="00421547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Practice</w:t>
            </w:r>
          </w:p>
          <w:p w:rsidR="00421547" w:rsidRPr="009C52C8" w:rsidRDefault="00421547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3:30-5:00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Pr="009C52C8" w:rsidRDefault="00421547">
            <w:pPr>
              <w:pStyle w:val="CalendarText"/>
              <w:rPr>
                <w:b/>
                <w:sz w:val="18"/>
                <w:szCs w:val="18"/>
              </w:rPr>
            </w:pPr>
            <w:r w:rsidRPr="009C52C8">
              <w:rPr>
                <w:b/>
                <w:sz w:val="18"/>
                <w:szCs w:val="18"/>
              </w:rPr>
              <w:t>Thorp (H)</w:t>
            </w:r>
          </w:p>
          <w:p w:rsidR="00421547" w:rsidRPr="009C52C8" w:rsidRDefault="00421547">
            <w:pPr>
              <w:pStyle w:val="CalendarText"/>
              <w:rPr>
                <w:b/>
                <w:sz w:val="18"/>
                <w:szCs w:val="18"/>
              </w:rPr>
            </w:pPr>
            <w:r w:rsidRPr="009C52C8">
              <w:rPr>
                <w:b/>
                <w:sz w:val="18"/>
                <w:szCs w:val="18"/>
              </w:rPr>
              <w:t>7:30 Varsity</w:t>
            </w:r>
          </w:p>
          <w:p w:rsidR="00421547" w:rsidRPr="009C52C8" w:rsidRDefault="00421547">
            <w:pPr>
              <w:pStyle w:val="CalendarText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Pr="009C52C8" w:rsidRDefault="00421547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Practice</w:t>
            </w:r>
          </w:p>
          <w:p w:rsidR="00421547" w:rsidRPr="009C52C8" w:rsidRDefault="00421547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3:30-5:30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</w:tr>
      <w:tr w:rsidR="00C76E8A" w:rsidTr="0042154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2154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2154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2154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2154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2154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2154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21547">
              <w:rPr>
                <w:noProof/>
              </w:rPr>
              <w:t>28</w:t>
            </w:r>
            <w:r>
              <w:fldChar w:fldCharType="end"/>
            </w:r>
          </w:p>
        </w:tc>
      </w:tr>
      <w:tr w:rsidR="00C76E8A" w:rsidTr="00421547">
        <w:trPr>
          <w:trHeight w:hRule="exact" w:val="927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Pr="009C52C8" w:rsidRDefault="00421547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Practice</w:t>
            </w:r>
          </w:p>
          <w:p w:rsidR="00421547" w:rsidRPr="009C52C8" w:rsidRDefault="00421547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5:30-7:30</w:t>
            </w:r>
          </w:p>
        </w:tc>
        <w:tc>
          <w:tcPr>
            <w:tcW w:w="20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Pr="009C52C8" w:rsidRDefault="00421547">
            <w:pPr>
              <w:pStyle w:val="CalendarText"/>
              <w:rPr>
                <w:b/>
                <w:sz w:val="18"/>
                <w:szCs w:val="18"/>
              </w:rPr>
            </w:pPr>
            <w:r w:rsidRPr="009C52C8">
              <w:rPr>
                <w:b/>
                <w:sz w:val="18"/>
                <w:szCs w:val="18"/>
              </w:rPr>
              <w:t>Immanuel Lutheran(H)DH</w:t>
            </w:r>
          </w:p>
          <w:p w:rsidR="00421547" w:rsidRPr="009C52C8" w:rsidRDefault="00421547">
            <w:pPr>
              <w:pStyle w:val="CalendarText"/>
              <w:rPr>
                <w:b/>
                <w:sz w:val="18"/>
                <w:szCs w:val="18"/>
              </w:rPr>
            </w:pPr>
            <w:r w:rsidRPr="009C52C8">
              <w:rPr>
                <w:b/>
                <w:sz w:val="18"/>
                <w:szCs w:val="18"/>
              </w:rPr>
              <w:t>5:45 Varsity</w:t>
            </w:r>
          </w:p>
          <w:p w:rsidR="00421547" w:rsidRPr="009C52C8" w:rsidRDefault="00421547">
            <w:pPr>
              <w:pStyle w:val="CalendarText"/>
              <w:rPr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Pr="009C52C8" w:rsidRDefault="00F94C01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 xml:space="preserve">No </w:t>
            </w:r>
            <w:r w:rsidR="00421547" w:rsidRPr="009C52C8">
              <w:rPr>
                <w:sz w:val="18"/>
                <w:szCs w:val="18"/>
              </w:rPr>
              <w:t>Practice</w:t>
            </w:r>
          </w:p>
          <w:p w:rsidR="00421547" w:rsidRPr="009C52C8" w:rsidRDefault="00421547">
            <w:pPr>
              <w:pStyle w:val="CalendarText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Pr="009C52C8" w:rsidRDefault="00F94C01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 xml:space="preserve">No </w:t>
            </w:r>
            <w:r w:rsidR="00421547" w:rsidRPr="009C52C8">
              <w:rPr>
                <w:sz w:val="18"/>
                <w:szCs w:val="18"/>
              </w:rPr>
              <w:t>Practice</w:t>
            </w:r>
          </w:p>
          <w:p w:rsidR="00421547" w:rsidRPr="009C52C8" w:rsidRDefault="00421547">
            <w:pPr>
              <w:pStyle w:val="CalendarText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Pr="009C52C8" w:rsidRDefault="00F94C01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 xml:space="preserve">No </w:t>
            </w:r>
            <w:r w:rsidR="00421547" w:rsidRPr="009C52C8">
              <w:rPr>
                <w:sz w:val="18"/>
                <w:szCs w:val="18"/>
              </w:rPr>
              <w:t>Practice</w:t>
            </w:r>
          </w:p>
          <w:p w:rsidR="00421547" w:rsidRPr="009C52C8" w:rsidRDefault="00421547">
            <w:pPr>
              <w:pStyle w:val="CalendarText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</w:tr>
      <w:tr w:rsidR="00C76E8A" w:rsidTr="0042154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2154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2154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42154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2154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154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2154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2154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2154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42154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2154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154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42154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2154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2154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42154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2154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42154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154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2154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42154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154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2154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42154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154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2154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42154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C76E8A" w:rsidTr="0042154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Pr="009C52C8" w:rsidRDefault="00F94C01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Shoot around</w:t>
            </w:r>
          </w:p>
          <w:p w:rsidR="00F94C01" w:rsidRPr="009C52C8" w:rsidRDefault="00F94C01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6:00-7:30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Pr="009C52C8" w:rsidRDefault="00421547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Practice</w:t>
            </w:r>
          </w:p>
          <w:p w:rsidR="00421547" w:rsidRPr="009C52C8" w:rsidRDefault="00421547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3:30-5:30</w:t>
            </w:r>
          </w:p>
        </w:tc>
        <w:tc>
          <w:tcPr>
            <w:tcW w:w="20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  <w:tc>
          <w:tcPr>
            <w:tcW w:w="17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</w:tr>
      <w:tr w:rsidR="00C76E8A" w:rsidTr="0042154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2154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2154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Date"/>
              <w:spacing w:after="40"/>
            </w:pPr>
          </w:p>
        </w:tc>
        <w:tc>
          <w:tcPr>
            <w:tcW w:w="17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Date"/>
              <w:spacing w:after="40"/>
            </w:pPr>
          </w:p>
        </w:tc>
      </w:tr>
      <w:tr w:rsidR="00C76E8A" w:rsidTr="00421547">
        <w:trPr>
          <w:trHeight w:hRule="exact" w:val="225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  <w:tc>
          <w:tcPr>
            <w:tcW w:w="20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  <w:tc>
          <w:tcPr>
            <w:tcW w:w="17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</w:tr>
    </w:tbl>
    <w:p w:rsidR="00C76E8A" w:rsidRDefault="006C6E4F">
      <w:pPr>
        <w:pStyle w:val="MonthYear"/>
      </w:pPr>
      <w:r>
        <w:lastRenderedPageBreak/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421547">
        <w:t>2015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876"/>
        <w:gridCol w:w="1881"/>
        <w:gridCol w:w="2021"/>
        <w:gridCol w:w="1746"/>
        <w:gridCol w:w="1885"/>
        <w:gridCol w:w="1885"/>
        <w:gridCol w:w="1882"/>
      </w:tblGrid>
      <w:tr w:rsidR="00C76E8A" w:rsidTr="009C52C8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76E8A" w:rsidRDefault="006C6E4F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76E8A" w:rsidRDefault="006C6E4F">
            <w:pPr>
              <w:pStyle w:val="Day"/>
            </w:pPr>
            <w:r>
              <w:t>Monday</w:t>
            </w:r>
          </w:p>
        </w:tc>
        <w:tc>
          <w:tcPr>
            <w:tcW w:w="202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76E8A" w:rsidRDefault="006C6E4F">
            <w:pPr>
              <w:pStyle w:val="Day"/>
            </w:pPr>
            <w:r>
              <w:t>Tuesday</w:t>
            </w:r>
          </w:p>
        </w:tc>
        <w:tc>
          <w:tcPr>
            <w:tcW w:w="174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76E8A" w:rsidRDefault="006C6E4F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76E8A" w:rsidRDefault="006C6E4F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76E8A" w:rsidRDefault="006C6E4F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76E8A" w:rsidRDefault="006C6E4F">
            <w:pPr>
              <w:pStyle w:val="Day"/>
            </w:pPr>
            <w:r>
              <w:t>Saturday</w:t>
            </w:r>
          </w:p>
        </w:tc>
      </w:tr>
      <w:tr w:rsidR="00C76E8A" w:rsidTr="009C52C8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421547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421547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42154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421547"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42154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421547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2154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2154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154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2154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421547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2154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2154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154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2154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421547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2154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2154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154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2154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421547"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2154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2154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1547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421547">
              <w:rPr>
                <w:noProof/>
              </w:rPr>
              <w:t>5</w:t>
            </w:r>
            <w:r>
              <w:fldChar w:fldCharType="end"/>
            </w:r>
          </w:p>
        </w:tc>
      </w:tr>
      <w:tr w:rsidR="00C76E8A" w:rsidTr="009C52C8">
        <w:trPr>
          <w:trHeight w:hRule="exact" w:val="1062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  <w:tc>
          <w:tcPr>
            <w:tcW w:w="20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Pr="009C52C8" w:rsidRDefault="006C6E4F">
            <w:pPr>
              <w:pStyle w:val="CalendarText"/>
              <w:rPr>
                <w:b/>
                <w:sz w:val="18"/>
                <w:szCs w:val="18"/>
              </w:rPr>
            </w:pPr>
            <w:r w:rsidRPr="009C52C8">
              <w:rPr>
                <w:b/>
                <w:sz w:val="18"/>
                <w:szCs w:val="18"/>
              </w:rPr>
              <w:t xml:space="preserve">Birchwood(A) </w:t>
            </w:r>
          </w:p>
          <w:p w:rsidR="00BD75C6" w:rsidRDefault="00BD75C6">
            <w:pPr>
              <w:pStyle w:val="Calendar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 5:00</w:t>
            </w:r>
          </w:p>
          <w:p w:rsidR="006C6E4F" w:rsidRPr="009C52C8" w:rsidRDefault="006C6E4F">
            <w:pPr>
              <w:pStyle w:val="CalendarText"/>
              <w:rPr>
                <w:b/>
                <w:sz w:val="18"/>
                <w:szCs w:val="18"/>
              </w:rPr>
            </w:pPr>
            <w:r w:rsidRPr="009C52C8">
              <w:rPr>
                <w:b/>
                <w:sz w:val="18"/>
                <w:szCs w:val="18"/>
              </w:rPr>
              <w:t>7:15 Varsity</w:t>
            </w:r>
          </w:p>
          <w:p w:rsidR="006C6E4F" w:rsidRPr="009C52C8" w:rsidRDefault="006C6E4F">
            <w:pPr>
              <w:pStyle w:val="CalendarText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Pr="009C52C8" w:rsidRDefault="006C6E4F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Practice</w:t>
            </w:r>
          </w:p>
          <w:p w:rsidR="006C6E4F" w:rsidRPr="009C52C8" w:rsidRDefault="006C6E4F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3:30-5:00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Pr="009C52C8" w:rsidRDefault="006C6E4F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Practice</w:t>
            </w:r>
          </w:p>
          <w:p w:rsidR="006C6E4F" w:rsidRPr="009C52C8" w:rsidRDefault="006C6E4F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3:30-5:00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Default="006C6E4F">
            <w:pPr>
              <w:pStyle w:val="CalendarText"/>
              <w:rPr>
                <w:b/>
                <w:sz w:val="18"/>
                <w:szCs w:val="18"/>
              </w:rPr>
            </w:pPr>
            <w:r w:rsidRPr="009C52C8">
              <w:rPr>
                <w:b/>
                <w:sz w:val="18"/>
                <w:szCs w:val="18"/>
              </w:rPr>
              <w:t>New Auburn(A) DH</w:t>
            </w:r>
          </w:p>
          <w:p w:rsidR="00BD75C6" w:rsidRPr="009C52C8" w:rsidRDefault="00BD75C6" w:rsidP="00BD75C6">
            <w:pPr>
              <w:pStyle w:val="CalendarTex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 4:10</w:t>
            </w:r>
          </w:p>
          <w:p w:rsidR="006C6E4F" w:rsidRPr="009C52C8" w:rsidRDefault="006C6E4F">
            <w:pPr>
              <w:pStyle w:val="CalendarText"/>
              <w:rPr>
                <w:b/>
                <w:sz w:val="18"/>
                <w:szCs w:val="18"/>
              </w:rPr>
            </w:pPr>
            <w:r w:rsidRPr="009C52C8">
              <w:rPr>
                <w:b/>
                <w:sz w:val="18"/>
                <w:szCs w:val="18"/>
              </w:rPr>
              <w:t>5:45 Varsity</w:t>
            </w:r>
          </w:p>
          <w:p w:rsidR="006C6E4F" w:rsidRPr="009C52C8" w:rsidRDefault="006C6E4F">
            <w:pPr>
              <w:pStyle w:val="CalendarText"/>
              <w:rPr>
                <w:sz w:val="18"/>
                <w:szCs w:val="18"/>
              </w:rPr>
            </w:pPr>
          </w:p>
          <w:p w:rsidR="006C6E4F" w:rsidRPr="009C52C8" w:rsidRDefault="006C6E4F">
            <w:pPr>
              <w:pStyle w:val="CalendarText"/>
              <w:rPr>
                <w:sz w:val="18"/>
                <w:szCs w:val="18"/>
              </w:rPr>
            </w:pPr>
          </w:p>
          <w:p w:rsidR="006C6E4F" w:rsidRPr="009C52C8" w:rsidRDefault="006C6E4F">
            <w:pPr>
              <w:pStyle w:val="CalendarText"/>
              <w:rPr>
                <w:sz w:val="18"/>
                <w:szCs w:val="18"/>
              </w:rPr>
            </w:pPr>
          </w:p>
          <w:p w:rsidR="006C6E4F" w:rsidRPr="009C52C8" w:rsidRDefault="006C6E4F">
            <w:pPr>
              <w:pStyle w:val="CalendarText"/>
              <w:rPr>
                <w:sz w:val="18"/>
                <w:szCs w:val="18"/>
              </w:rPr>
            </w:pPr>
          </w:p>
          <w:p w:rsidR="006C6E4F" w:rsidRPr="009C52C8" w:rsidRDefault="006C6E4F">
            <w:pPr>
              <w:pStyle w:val="CalendarText"/>
              <w:rPr>
                <w:sz w:val="18"/>
                <w:szCs w:val="18"/>
              </w:rPr>
            </w:pPr>
          </w:p>
          <w:p w:rsidR="006C6E4F" w:rsidRPr="009C52C8" w:rsidRDefault="006C6E4F">
            <w:pPr>
              <w:pStyle w:val="CalendarText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</w:tr>
      <w:tr w:rsidR="00C76E8A" w:rsidTr="009C52C8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2154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42154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2154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2154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2154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2154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21547">
              <w:rPr>
                <w:noProof/>
              </w:rPr>
              <w:t>12</w:t>
            </w:r>
            <w:r>
              <w:fldChar w:fldCharType="end"/>
            </w:r>
          </w:p>
        </w:tc>
      </w:tr>
      <w:tr w:rsidR="00C76E8A" w:rsidTr="009C52C8">
        <w:trPr>
          <w:trHeight w:hRule="exact" w:val="1062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Pr="009C52C8" w:rsidRDefault="006C6E4F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Practice</w:t>
            </w:r>
          </w:p>
          <w:p w:rsidR="006C6E4F" w:rsidRPr="009C52C8" w:rsidRDefault="006C6E4F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5:30-7:30</w:t>
            </w:r>
          </w:p>
        </w:tc>
        <w:tc>
          <w:tcPr>
            <w:tcW w:w="20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CalendarText"/>
              <w:rPr>
                <w:b/>
                <w:sz w:val="18"/>
                <w:szCs w:val="18"/>
              </w:rPr>
            </w:pPr>
            <w:r w:rsidRPr="009C52C8">
              <w:rPr>
                <w:b/>
                <w:sz w:val="18"/>
                <w:szCs w:val="18"/>
              </w:rPr>
              <w:t xml:space="preserve">Lake </w:t>
            </w:r>
            <w:r w:rsidR="009C52C8">
              <w:rPr>
                <w:b/>
                <w:sz w:val="18"/>
                <w:szCs w:val="18"/>
              </w:rPr>
              <w:t>Holcombe(A)</w:t>
            </w:r>
            <w:r w:rsidRPr="009C52C8">
              <w:rPr>
                <w:b/>
                <w:sz w:val="18"/>
                <w:szCs w:val="18"/>
              </w:rPr>
              <w:t>DH</w:t>
            </w:r>
          </w:p>
          <w:p w:rsidR="00BD75C6" w:rsidRDefault="00BD75C6">
            <w:pPr>
              <w:pStyle w:val="Calendar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 4:40</w:t>
            </w:r>
          </w:p>
          <w:p w:rsidR="006C6E4F" w:rsidRPr="009C52C8" w:rsidRDefault="006C6E4F">
            <w:pPr>
              <w:pStyle w:val="CalendarText"/>
              <w:rPr>
                <w:b/>
                <w:sz w:val="18"/>
                <w:szCs w:val="18"/>
              </w:rPr>
            </w:pPr>
            <w:r w:rsidRPr="009C52C8">
              <w:rPr>
                <w:b/>
                <w:sz w:val="18"/>
                <w:szCs w:val="18"/>
              </w:rPr>
              <w:t>5:45 Varsity</w:t>
            </w:r>
          </w:p>
          <w:p w:rsidR="006C6E4F" w:rsidRPr="009C52C8" w:rsidRDefault="006C6E4F">
            <w:pPr>
              <w:pStyle w:val="CalendarText"/>
              <w:rPr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Pr="009C52C8" w:rsidRDefault="006C6E4F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Practice</w:t>
            </w:r>
          </w:p>
          <w:p w:rsidR="006C6E4F" w:rsidRPr="009C52C8" w:rsidRDefault="006C6E4F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5:00-6:30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Pr="009C52C8" w:rsidRDefault="006C6E4F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Practice</w:t>
            </w:r>
          </w:p>
          <w:p w:rsidR="006C6E4F" w:rsidRPr="009C52C8" w:rsidRDefault="006C6E4F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5:30-7:30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Pr="009C52C8" w:rsidRDefault="006C6E4F">
            <w:pPr>
              <w:pStyle w:val="CalendarText"/>
              <w:rPr>
                <w:b/>
                <w:sz w:val="18"/>
                <w:szCs w:val="18"/>
              </w:rPr>
            </w:pPr>
            <w:r w:rsidRPr="009C52C8">
              <w:rPr>
                <w:b/>
                <w:sz w:val="18"/>
                <w:szCs w:val="18"/>
              </w:rPr>
              <w:t>Winter(H)DH</w:t>
            </w:r>
          </w:p>
          <w:p w:rsidR="006C6E4F" w:rsidRPr="009C52C8" w:rsidRDefault="006C6E4F">
            <w:pPr>
              <w:pStyle w:val="CalendarText"/>
              <w:rPr>
                <w:b/>
                <w:sz w:val="18"/>
                <w:szCs w:val="18"/>
              </w:rPr>
            </w:pPr>
            <w:r w:rsidRPr="009C52C8">
              <w:rPr>
                <w:b/>
                <w:sz w:val="18"/>
                <w:szCs w:val="18"/>
              </w:rPr>
              <w:t>5:45 Varsity</w:t>
            </w:r>
          </w:p>
          <w:p w:rsidR="006C6E4F" w:rsidRPr="009C52C8" w:rsidRDefault="006C6E4F">
            <w:pPr>
              <w:pStyle w:val="CalendarText"/>
              <w:rPr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</w:tr>
      <w:tr w:rsidR="00C76E8A" w:rsidTr="009C52C8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2154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2154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2154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2154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2154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2154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21547">
              <w:rPr>
                <w:noProof/>
              </w:rPr>
              <w:t>19</w:t>
            </w:r>
            <w:r>
              <w:fldChar w:fldCharType="end"/>
            </w:r>
          </w:p>
        </w:tc>
      </w:tr>
      <w:tr w:rsidR="00C76E8A" w:rsidTr="009C52C8">
        <w:trPr>
          <w:trHeight w:hRule="exact" w:val="1098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Pr="009C52C8" w:rsidRDefault="006C6E4F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Practice</w:t>
            </w:r>
          </w:p>
          <w:p w:rsidR="006C6E4F" w:rsidRPr="009C52C8" w:rsidRDefault="006C6E4F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3:30-5:30</w:t>
            </w:r>
          </w:p>
        </w:tc>
        <w:tc>
          <w:tcPr>
            <w:tcW w:w="20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Pr="009C52C8" w:rsidRDefault="006C6E4F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Practice</w:t>
            </w:r>
          </w:p>
          <w:p w:rsidR="006C6E4F" w:rsidRPr="009C52C8" w:rsidRDefault="006C6E4F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3:30-5:30</w:t>
            </w:r>
          </w:p>
        </w:tc>
        <w:tc>
          <w:tcPr>
            <w:tcW w:w="17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Pr="009C52C8" w:rsidRDefault="006C6E4F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Practice</w:t>
            </w:r>
          </w:p>
          <w:p w:rsidR="006C6E4F" w:rsidRPr="009C52C8" w:rsidRDefault="006C6E4F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3:30-5:00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Pr="009C52C8" w:rsidRDefault="006C6E4F">
            <w:pPr>
              <w:pStyle w:val="CalendarText"/>
              <w:rPr>
                <w:b/>
                <w:sz w:val="18"/>
                <w:szCs w:val="18"/>
              </w:rPr>
            </w:pPr>
            <w:r w:rsidRPr="009C52C8">
              <w:rPr>
                <w:b/>
                <w:sz w:val="18"/>
                <w:szCs w:val="18"/>
              </w:rPr>
              <w:t>Flambeau</w:t>
            </w:r>
            <w:r w:rsidR="006809B5">
              <w:rPr>
                <w:b/>
                <w:sz w:val="18"/>
                <w:szCs w:val="18"/>
              </w:rPr>
              <w:t xml:space="preserve"> </w:t>
            </w:r>
            <w:r w:rsidRPr="009C52C8">
              <w:rPr>
                <w:b/>
                <w:sz w:val="18"/>
                <w:szCs w:val="18"/>
              </w:rPr>
              <w:t>DH</w:t>
            </w:r>
          </w:p>
          <w:p w:rsidR="006C6E4F" w:rsidRPr="009C52C8" w:rsidRDefault="006C6E4F">
            <w:pPr>
              <w:pStyle w:val="CalendarText"/>
              <w:rPr>
                <w:b/>
                <w:sz w:val="18"/>
                <w:szCs w:val="18"/>
              </w:rPr>
            </w:pPr>
            <w:r w:rsidRPr="009C52C8">
              <w:rPr>
                <w:b/>
                <w:sz w:val="18"/>
                <w:szCs w:val="18"/>
              </w:rPr>
              <w:t>5:45 Varsity</w:t>
            </w:r>
          </w:p>
          <w:p w:rsidR="006C6E4F" w:rsidRPr="009C52C8" w:rsidRDefault="006C6E4F">
            <w:pPr>
              <w:pStyle w:val="CalendarText"/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Pr="009C52C8" w:rsidRDefault="006C6E4F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 xml:space="preserve">Practice </w:t>
            </w:r>
          </w:p>
          <w:p w:rsidR="006C6E4F" w:rsidRPr="009C52C8" w:rsidRDefault="006C6E4F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3:30-5:30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</w:tr>
      <w:tr w:rsidR="00C76E8A" w:rsidTr="009C52C8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2154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2154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2154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2154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2154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2154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21547">
              <w:rPr>
                <w:noProof/>
              </w:rPr>
              <w:t>26</w:t>
            </w:r>
            <w:r>
              <w:fldChar w:fldCharType="end"/>
            </w:r>
          </w:p>
        </w:tc>
      </w:tr>
      <w:tr w:rsidR="00C76E8A" w:rsidTr="009C52C8">
        <w:trPr>
          <w:trHeight w:hRule="exact" w:val="90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08CB" w:rsidRPr="009C52C8" w:rsidRDefault="006C6E4F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 xml:space="preserve">Practice </w:t>
            </w:r>
          </w:p>
          <w:p w:rsidR="00C76E8A" w:rsidRPr="009C52C8" w:rsidRDefault="006C6E4F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5:30-7:30</w:t>
            </w:r>
          </w:p>
        </w:tc>
        <w:tc>
          <w:tcPr>
            <w:tcW w:w="20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Pr="009C52C8" w:rsidRDefault="00C908CB">
            <w:pPr>
              <w:pStyle w:val="CalendarText"/>
              <w:rPr>
                <w:b/>
                <w:sz w:val="18"/>
                <w:szCs w:val="18"/>
              </w:rPr>
            </w:pPr>
            <w:r w:rsidRPr="009C52C8">
              <w:rPr>
                <w:b/>
                <w:sz w:val="18"/>
                <w:szCs w:val="18"/>
              </w:rPr>
              <w:t>Gilmanton(A) DH</w:t>
            </w:r>
          </w:p>
          <w:p w:rsidR="00BD75C6" w:rsidRDefault="00BD75C6">
            <w:pPr>
              <w:pStyle w:val="Calendar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 3:30</w:t>
            </w:r>
          </w:p>
          <w:p w:rsidR="00C908CB" w:rsidRDefault="00C908CB">
            <w:pPr>
              <w:pStyle w:val="CalendarText"/>
              <w:rPr>
                <w:b/>
                <w:sz w:val="18"/>
                <w:szCs w:val="18"/>
              </w:rPr>
            </w:pPr>
            <w:r w:rsidRPr="009C52C8">
              <w:rPr>
                <w:b/>
                <w:sz w:val="18"/>
                <w:szCs w:val="18"/>
              </w:rPr>
              <w:t>6:00 Varsity</w:t>
            </w:r>
          </w:p>
          <w:p w:rsidR="006809B5" w:rsidRPr="009C52C8" w:rsidRDefault="006809B5">
            <w:pPr>
              <w:pStyle w:val="CalendarText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Pr="009C52C8" w:rsidRDefault="00C908CB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No Practice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Pr="009C52C8" w:rsidRDefault="00C908CB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No Practice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Pr="009C52C8" w:rsidRDefault="00C908CB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No Practice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</w:tr>
      <w:tr w:rsidR="00C76E8A" w:rsidTr="009C52C8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2154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2154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42154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2154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154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42154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2154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2154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42154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2154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154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2154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2154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2154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42154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2154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154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2154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2154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2154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42154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2154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154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42154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42154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2154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42154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2154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154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421547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2154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2154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42154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2154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42154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154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C76E8A" w:rsidTr="009C52C8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Pr="009C52C8" w:rsidRDefault="00C908CB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 xml:space="preserve">Practice </w:t>
            </w:r>
          </w:p>
          <w:p w:rsidR="00C908CB" w:rsidRPr="009C52C8" w:rsidRDefault="005B37BE">
            <w:pPr>
              <w:pStyle w:val="Calenda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9:00-11</w:t>
            </w:r>
            <w:r w:rsidR="00BD75C6">
              <w:rPr>
                <w:sz w:val="18"/>
                <w:szCs w:val="18"/>
              </w:rPr>
              <w:t>:00</w:t>
            </w:r>
          </w:p>
        </w:tc>
        <w:tc>
          <w:tcPr>
            <w:tcW w:w="20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Pr="009C52C8" w:rsidRDefault="00C908CB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Practice</w:t>
            </w:r>
          </w:p>
          <w:p w:rsidR="00C908CB" w:rsidRPr="009C52C8" w:rsidRDefault="005B37BE">
            <w:pPr>
              <w:pStyle w:val="Calenda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9:00-11</w:t>
            </w:r>
            <w:r w:rsidR="00BD75C6">
              <w:rPr>
                <w:sz w:val="18"/>
                <w:szCs w:val="18"/>
              </w:rPr>
              <w:t>:00</w:t>
            </w:r>
          </w:p>
        </w:tc>
        <w:tc>
          <w:tcPr>
            <w:tcW w:w="17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Pr="009C52C8" w:rsidRDefault="00C908CB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Practice</w:t>
            </w:r>
          </w:p>
          <w:p w:rsidR="00C908CB" w:rsidRPr="009C52C8" w:rsidRDefault="005B37BE">
            <w:pPr>
              <w:pStyle w:val="Calenda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9:00-11</w:t>
            </w:r>
            <w:bookmarkStart w:id="0" w:name="_GoBack"/>
            <w:bookmarkEnd w:id="0"/>
            <w:r w:rsidR="00BD75C6">
              <w:rPr>
                <w:sz w:val="18"/>
                <w:szCs w:val="18"/>
              </w:rPr>
              <w:t>:00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Pr="009C52C8" w:rsidRDefault="00C908CB">
            <w:pPr>
              <w:pStyle w:val="CalendarText"/>
              <w:rPr>
                <w:sz w:val="18"/>
                <w:szCs w:val="18"/>
              </w:rPr>
            </w:pPr>
            <w:r w:rsidRPr="009C52C8">
              <w:rPr>
                <w:sz w:val="18"/>
                <w:szCs w:val="18"/>
              </w:rPr>
              <w:t>Practice</w:t>
            </w:r>
          </w:p>
          <w:p w:rsidR="00C908CB" w:rsidRPr="009C52C8" w:rsidRDefault="005B37BE">
            <w:pPr>
              <w:pStyle w:val="Calendar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9:00-11</w:t>
            </w:r>
            <w:r w:rsidR="00BD75C6">
              <w:rPr>
                <w:sz w:val="18"/>
                <w:szCs w:val="18"/>
              </w:rPr>
              <w:t>:00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CalendarText"/>
            </w:pPr>
          </w:p>
        </w:tc>
      </w:tr>
      <w:tr w:rsidR="00C76E8A" w:rsidTr="009C52C8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42154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42154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154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6C6E4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42154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42154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2154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Date"/>
              <w:spacing w:after="40"/>
            </w:pPr>
          </w:p>
        </w:tc>
        <w:tc>
          <w:tcPr>
            <w:tcW w:w="17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76E8A" w:rsidRDefault="00C76E8A">
            <w:pPr>
              <w:pStyle w:val="Date"/>
              <w:spacing w:after="40"/>
            </w:pPr>
          </w:p>
        </w:tc>
      </w:tr>
    </w:tbl>
    <w:p w:rsidR="009C52C8" w:rsidRPr="009C52C8" w:rsidRDefault="009C52C8" w:rsidP="009C52C8">
      <w:pPr>
        <w:pageBreakBefore/>
        <w:spacing w:after="240"/>
        <w:jc w:val="center"/>
        <w:rPr>
          <w:rFonts w:ascii="Cambria" w:eastAsia="Calibri" w:hAnsi="Cambria" w:cs="Times New Roman"/>
          <w:color w:val="0D0D0D"/>
          <w:kern w:val="16"/>
          <w:sz w:val="60"/>
          <w:szCs w:val="56"/>
          <w14:ligatures w14:val="standardContextual"/>
          <w14:cntxtAlts/>
        </w:rPr>
      </w:pPr>
      <w:r w:rsidRPr="009C52C8">
        <w:rPr>
          <w:rFonts w:ascii="Cambria" w:eastAsia="Calibri" w:hAnsi="Cambria" w:cs="Times New Roman"/>
          <w:color w:val="0D0D0D"/>
          <w:kern w:val="16"/>
          <w:sz w:val="60"/>
          <w:szCs w:val="56"/>
          <w14:ligatures w14:val="standardContextual"/>
          <w14:cntxtAlts/>
        </w:rPr>
        <w:lastRenderedPageBreak/>
        <w:t xml:space="preserve">January </w:t>
      </w:r>
      <w:r w:rsidRPr="009C52C8">
        <w:rPr>
          <w:rFonts w:ascii="Cambria" w:eastAsia="Calibri" w:hAnsi="Cambria" w:cs="Times New Roman"/>
          <w:color w:val="0D0D0D"/>
          <w:kern w:val="16"/>
          <w:sz w:val="60"/>
          <w:szCs w:val="56"/>
          <w14:ligatures w14:val="standardContextual"/>
          <w14:cntxtAlts/>
        </w:rPr>
        <w:fldChar w:fldCharType="begin"/>
      </w:r>
      <w:r w:rsidRPr="009C52C8">
        <w:rPr>
          <w:rFonts w:ascii="Cambria" w:eastAsia="Calibri" w:hAnsi="Cambria" w:cs="Times New Roman"/>
          <w:color w:val="0D0D0D"/>
          <w:kern w:val="16"/>
          <w:sz w:val="60"/>
          <w:szCs w:val="56"/>
          <w14:ligatures w14:val="standardContextual"/>
          <w14:cntxtAlts/>
        </w:rPr>
        <w:instrText xml:space="preserve"> DOCVARIABLE  MonthStart1 \@  yyyy   \* MERGEFORMAT </w:instrText>
      </w:r>
      <w:r w:rsidRPr="009C52C8">
        <w:rPr>
          <w:rFonts w:ascii="Cambria" w:eastAsia="Calibri" w:hAnsi="Cambria" w:cs="Times New Roman"/>
          <w:color w:val="0D0D0D"/>
          <w:kern w:val="16"/>
          <w:sz w:val="60"/>
          <w:szCs w:val="56"/>
          <w14:ligatures w14:val="standardContextual"/>
          <w14:cntxtAlts/>
        </w:rPr>
        <w:fldChar w:fldCharType="separate"/>
      </w:r>
      <w:r w:rsidRPr="009C52C8">
        <w:rPr>
          <w:rFonts w:ascii="Cambria" w:eastAsia="Calibri" w:hAnsi="Cambria" w:cs="Times New Roman"/>
          <w:color w:val="0D0D0D"/>
          <w:kern w:val="16"/>
          <w:sz w:val="60"/>
          <w:szCs w:val="56"/>
          <w14:ligatures w14:val="standardContextual"/>
          <w14:cntxtAlts/>
        </w:rPr>
        <w:t>2016</w:t>
      </w:r>
      <w:r w:rsidRPr="009C52C8">
        <w:rPr>
          <w:rFonts w:ascii="Cambria" w:eastAsia="Calibri" w:hAnsi="Cambria" w:cs="Times New Roman"/>
          <w:color w:val="0D0D0D"/>
          <w:kern w:val="16"/>
          <w:sz w:val="60"/>
          <w:szCs w:val="56"/>
          <w14:ligatures w14:val="standardContextual"/>
          <w14:cntxtAlts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9C52C8" w:rsidRPr="009C52C8" w:rsidTr="00B17264">
        <w:trPr>
          <w:trHeight w:val="288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C52C8" w:rsidRPr="009C52C8" w:rsidRDefault="009C52C8" w:rsidP="009C52C8">
            <w:pPr>
              <w:spacing w:before="40" w:after="40"/>
              <w:jc w:val="center"/>
              <w:rPr>
                <w:rFonts w:ascii="Cambria" w:eastAsia="Calibri" w:hAnsi="Cambria" w:cs="Times New Roman"/>
                <w:b/>
                <w:caps/>
                <w:color w:val="404040"/>
                <w:spacing w:val="10"/>
                <w:kern w:val="16"/>
                <w:sz w:val="20"/>
                <w:szCs w:val="2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aps/>
                <w:color w:val="404040"/>
                <w:spacing w:val="10"/>
                <w:kern w:val="16"/>
                <w:sz w:val="20"/>
                <w:szCs w:val="20"/>
                <w14:ligatures w14:val="standardContextual"/>
                <w14:cntxtAlts/>
              </w:rPr>
              <w:t>Sunday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C52C8" w:rsidRPr="009C52C8" w:rsidRDefault="009C52C8" w:rsidP="009C52C8">
            <w:pPr>
              <w:spacing w:before="40" w:after="40"/>
              <w:jc w:val="center"/>
              <w:rPr>
                <w:rFonts w:ascii="Cambria" w:eastAsia="Calibri" w:hAnsi="Cambria" w:cs="Times New Roman"/>
                <w:b/>
                <w:caps/>
                <w:color w:val="404040"/>
                <w:spacing w:val="10"/>
                <w:kern w:val="16"/>
                <w:sz w:val="20"/>
                <w:szCs w:val="2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aps/>
                <w:color w:val="404040"/>
                <w:spacing w:val="10"/>
                <w:kern w:val="16"/>
                <w:sz w:val="20"/>
                <w:szCs w:val="20"/>
                <w14:ligatures w14:val="standardContextual"/>
                <w14:cntxtAlts/>
              </w:rPr>
              <w:t>Monday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C52C8" w:rsidRPr="009C52C8" w:rsidRDefault="009C52C8" w:rsidP="009C52C8">
            <w:pPr>
              <w:spacing w:before="40" w:after="40"/>
              <w:jc w:val="center"/>
              <w:rPr>
                <w:rFonts w:ascii="Cambria" w:eastAsia="Calibri" w:hAnsi="Cambria" w:cs="Times New Roman"/>
                <w:b/>
                <w:caps/>
                <w:color w:val="404040"/>
                <w:spacing w:val="10"/>
                <w:kern w:val="16"/>
                <w:sz w:val="20"/>
                <w:szCs w:val="2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aps/>
                <w:color w:val="404040"/>
                <w:spacing w:val="10"/>
                <w:kern w:val="16"/>
                <w:sz w:val="20"/>
                <w:szCs w:val="20"/>
                <w14:ligatures w14:val="standardContextual"/>
                <w14:cntxtAlts/>
              </w:rP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C52C8" w:rsidRPr="009C52C8" w:rsidRDefault="009C52C8" w:rsidP="009C52C8">
            <w:pPr>
              <w:spacing w:before="40" w:after="40"/>
              <w:jc w:val="center"/>
              <w:rPr>
                <w:rFonts w:ascii="Cambria" w:eastAsia="Calibri" w:hAnsi="Cambria" w:cs="Times New Roman"/>
                <w:b/>
                <w:caps/>
                <w:color w:val="404040"/>
                <w:spacing w:val="10"/>
                <w:kern w:val="16"/>
                <w:sz w:val="20"/>
                <w:szCs w:val="2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aps/>
                <w:color w:val="404040"/>
                <w:spacing w:val="10"/>
                <w:kern w:val="16"/>
                <w:sz w:val="20"/>
                <w:szCs w:val="20"/>
                <w14:ligatures w14:val="standardContextual"/>
                <w14:cntxtAlts/>
              </w:rPr>
              <w:t>Wednesday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C52C8" w:rsidRPr="009C52C8" w:rsidRDefault="009C52C8" w:rsidP="009C52C8">
            <w:pPr>
              <w:spacing w:before="40" w:after="40"/>
              <w:jc w:val="center"/>
              <w:rPr>
                <w:rFonts w:ascii="Cambria" w:eastAsia="Calibri" w:hAnsi="Cambria" w:cs="Times New Roman"/>
                <w:b/>
                <w:caps/>
                <w:color w:val="404040"/>
                <w:spacing w:val="10"/>
                <w:kern w:val="16"/>
                <w:sz w:val="20"/>
                <w:szCs w:val="2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aps/>
                <w:color w:val="404040"/>
                <w:spacing w:val="10"/>
                <w:kern w:val="16"/>
                <w:sz w:val="20"/>
                <w:szCs w:val="20"/>
                <w14:ligatures w14:val="standardContextual"/>
                <w14:cntxtAlts/>
              </w:rPr>
              <w:t>Thursday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C52C8" w:rsidRPr="009C52C8" w:rsidRDefault="009C52C8" w:rsidP="009C52C8">
            <w:pPr>
              <w:spacing w:before="40" w:after="40"/>
              <w:jc w:val="center"/>
              <w:rPr>
                <w:rFonts w:ascii="Cambria" w:eastAsia="Calibri" w:hAnsi="Cambria" w:cs="Times New Roman"/>
                <w:b/>
                <w:caps/>
                <w:color w:val="404040"/>
                <w:spacing w:val="10"/>
                <w:kern w:val="16"/>
                <w:sz w:val="20"/>
                <w:szCs w:val="2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aps/>
                <w:color w:val="404040"/>
                <w:spacing w:val="10"/>
                <w:kern w:val="16"/>
                <w:sz w:val="20"/>
                <w:szCs w:val="20"/>
                <w14:ligatures w14:val="standardContextual"/>
                <w14:cntxtAlts/>
              </w:rP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C52C8" w:rsidRPr="009C52C8" w:rsidRDefault="009C52C8" w:rsidP="009C52C8">
            <w:pPr>
              <w:spacing w:before="40" w:after="40"/>
              <w:jc w:val="center"/>
              <w:rPr>
                <w:rFonts w:ascii="Cambria" w:eastAsia="Calibri" w:hAnsi="Cambria" w:cs="Times New Roman"/>
                <w:b/>
                <w:caps/>
                <w:color w:val="404040"/>
                <w:spacing w:val="10"/>
                <w:kern w:val="16"/>
                <w:sz w:val="20"/>
                <w:szCs w:val="2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aps/>
                <w:color w:val="404040"/>
                <w:spacing w:val="10"/>
                <w:kern w:val="16"/>
                <w:sz w:val="20"/>
                <w:szCs w:val="20"/>
                <w14:ligatures w14:val="standardContextual"/>
                <w14:cntxtAlts/>
              </w:rPr>
              <w:t>Saturday</w:t>
            </w:r>
          </w:p>
        </w:tc>
      </w:tr>
      <w:tr w:rsidR="009C52C8" w:rsidRPr="009C52C8" w:rsidTr="00B1726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DocVariable MonthStart1 \@ dddd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Friday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 “Sunday" 1 ""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DocVariable MonthStart1 \@ dddd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Friday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 “Monday" 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=A2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0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&lt;&gt; 0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=A2+1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DocVariable MonthStart1 \@ dddd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Friday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 “Tuesday" 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=B2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0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&lt;&gt; 0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=B2+1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DocVariable MonthStart1 \@ dddd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Friday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 “Wednesday" 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=C2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0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&lt;&gt; 0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=C2+1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4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DocVariable MonthStart1 \@ dddd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Friday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= “Thursday" 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=D2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0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&lt;&gt; 0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=D2+1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5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DocVariable MonthStart1 \@ dddd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Friday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 “Friday" 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=E2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1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&lt;&gt; 0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=E2+1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1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DocVariable MonthStart1 \@ dddd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Friday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 “Saturday" 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=F2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1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&lt;&gt; 0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=F2+1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2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</w:tr>
      <w:tr w:rsidR="009C52C8" w:rsidRPr="009C52C8" w:rsidTr="00B1726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No Practice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9C52C8" w:rsidRPr="009C52C8" w:rsidTr="00B1726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=G2+1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3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=A4+1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4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=B4+1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5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=C4+1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6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=D4+1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7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=E4+1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8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=F4+1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9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</w:tr>
      <w:tr w:rsidR="009C52C8" w:rsidRPr="009C52C8" w:rsidTr="00B17264">
        <w:trPr>
          <w:trHeight w:hRule="exact" w:val="1017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7"/>
                <w:szCs w:val="17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7"/>
                <w:szCs w:val="17"/>
                <w14:ligatures w14:val="standardContextual"/>
                <w14:cntxtAlts/>
              </w:rPr>
              <w:t xml:space="preserve">Practice 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7"/>
                <w:szCs w:val="17"/>
                <w14:ligatures w14:val="standardContextual"/>
                <w14:cntxtAlts/>
              </w:rPr>
              <w:t>3:30-5:30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Practice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3:30-5:30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Practice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3:30-5:00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Bruce(H) DH</w:t>
            </w:r>
          </w:p>
          <w:p w:rsidR="009C52C8" w:rsidRPr="009C52C8" w:rsidRDefault="006809B5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5:45</w:t>
            </w:r>
            <w:r w:rsidR="009C52C8" w:rsidRPr="009C52C8"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 xml:space="preserve"> Varsity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Practice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3:30-5:30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Greenwood(A) DH</w:t>
            </w:r>
          </w:p>
          <w:p w:rsidR="00BD75C6" w:rsidRDefault="00BD75C6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Bus 11:00</w:t>
            </w:r>
          </w:p>
          <w:p w:rsidR="009C52C8" w:rsidRDefault="00BD75C6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2:45</w:t>
            </w:r>
            <w:r w:rsidR="00281D20"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 xml:space="preserve"> </w:t>
            </w:r>
            <w:r w:rsidR="009C52C8" w:rsidRPr="009C52C8"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 xml:space="preserve">Varsity </w:t>
            </w:r>
          </w:p>
          <w:p w:rsidR="006809B5" w:rsidRPr="009C52C8" w:rsidRDefault="006809B5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9C52C8" w:rsidRPr="009C52C8" w:rsidTr="00B1726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=G4+1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10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=A6+1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11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=B6+1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12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=C6+1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13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=D6+1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14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=E6+1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15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=F6+1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16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</w:tr>
      <w:tr w:rsidR="009C52C8" w:rsidRPr="009C52C8" w:rsidTr="00B1726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Cadott(H) DH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7:15 Varsity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Practice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5:30-7:30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Practice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5:00-6:30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Practice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5:30-7:30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Birchwood (H) DH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5:45 Varsity</w:t>
            </w:r>
          </w:p>
          <w:p w:rsidR="009C52C8" w:rsidRPr="009C52C8" w:rsidRDefault="009C52C8" w:rsidP="00BD75C6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9C52C8" w:rsidRPr="009C52C8" w:rsidTr="00B1726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=G6+1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17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=A8+1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18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=B8+1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19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=C8+1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20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=D8+1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21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=E8+1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22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=F8+1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23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</w:tr>
      <w:tr w:rsidR="009C52C8" w:rsidRPr="009C52C8" w:rsidTr="00B17264">
        <w:trPr>
          <w:trHeight w:hRule="exact" w:val="1062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 xml:space="preserve">Shoot around 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6:00-7:30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Gilman (A) DH</w:t>
            </w:r>
          </w:p>
          <w:p w:rsidR="00BD75C6" w:rsidRPr="009C52C8" w:rsidRDefault="00BD75C6" w:rsidP="00BD75C6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Bus 4:15</w:t>
            </w:r>
          </w:p>
          <w:p w:rsid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5:45 Varsity</w:t>
            </w:r>
          </w:p>
          <w:p w:rsidR="009C52C8" w:rsidRPr="009C52C8" w:rsidRDefault="009C52C8" w:rsidP="00BD75C6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Practice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3:30-5:30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Practice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3:30-5:00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LCO(H) DH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7:15 Varsity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Practice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3:30-5:30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Augusta(A) DH</w:t>
            </w:r>
          </w:p>
          <w:p w:rsidR="00BD75C6" w:rsidRDefault="00BD75C6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Bus 2:30</w:t>
            </w:r>
          </w:p>
          <w:p w:rsidR="009C52C8" w:rsidRDefault="00BD75C6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5:00 Varsity</w:t>
            </w:r>
          </w:p>
          <w:p w:rsidR="00BD75C6" w:rsidRPr="009C52C8" w:rsidRDefault="00BD75C6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9C52C8" w:rsidRPr="009C52C8" w:rsidTr="00B1726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=G8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23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 0,""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=G8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23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&lt;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DocVariable MonthEnd1 \@ d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31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=G8+1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24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24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24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=A10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24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 0,""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=A10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24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&lt;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DocVariable MonthEnd1 \@ d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31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=A10+1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25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25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25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=B10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25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 0,""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=B10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25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&lt;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DocVariable MonthEnd1 \@ d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31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=B10+1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26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26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26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=C10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26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 0,""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=C10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26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&lt;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DocVariable MonthEnd1 \@ d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31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=C10+1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27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27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27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=D10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27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 0,""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=D10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27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&lt;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DocVariable MonthEnd1 \@ d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31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=D10+1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28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28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28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=E10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28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 0,""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=E10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28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&lt;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DocVariable MonthEnd1 \@ d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31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=E10+1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29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29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29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=F10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29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 0,""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=F10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29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&lt;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DocVariable MonthEnd1 \@ d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31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=F10+1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30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30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30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</w:tr>
      <w:tr w:rsidR="009C52C8" w:rsidRPr="009C52C8" w:rsidTr="00B17264">
        <w:trPr>
          <w:trHeight w:hRule="exact" w:val="1143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 xml:space="preserve">Practice 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5:30-7:30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New Auburn (H) DH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5:45 Varsity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 xml:space="preserve">Practice 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5:00-6:30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Practice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5:30-6:30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Lake Holcombe(H)DH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5:45 Varsity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9C52C8" w:rsidRPr="009C52C8" w:rsidTr="00B1726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=G10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30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 0,""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=G10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30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&lt;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DocVariable MonthEnd1 \@ d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31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=G10+1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31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31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31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=A12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31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 0,""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=A12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31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&lt;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DocVariable MonthEnd1 \@ d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31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=A12+1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31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</w:p>
        </w:tc>
      </w:tr>
      <w:tr w:rsidR="009C52C8" w:rsidRPr="009C52C8" w:rsidTr="00B17264">
        <w:trPr>
          <w:trHeight w:hRule="exact" w:val="207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</w:tbl>
    <w:p w:rsidR="009C52C8" w:rsidRPr="009C52C8" w:rsidRDefault="009C52C8" w:rsidP="009C52C8">
      <w:pPr>
        <w:pageBreakBefore/>
        <w:spacing w:after="240"/>
        <w:jc w:val="center"/>
        <w:rPr>
          <w:rFonts w:ascii="Cambria" w:eastAsia="Calibri" w:hAnsi="Cambria" w:cs="Times New Roman"/>
          <w:color w:val="0D0D0D"/>
          <w:kern w:val="16"/>
          <w:sz w:val="60"/>
          <w:szCs w:val="56"/>
          <w14:ligatures w14:val="standardContextual"/>
          <w14:cntxtAlts/>
        </w:rPr>
      </w:pPr>
      <w:r w:rsidRPr="009C52C8">
        <w:rPr>
          <w:rFonts w:ascii="Cambria" w:eastAsia="Calibri" w:hAnsi="Cambria" w:cs="Times New Roman"/>
          <w:color w:val="0D0D0D"/>
          <w:kern w:val="16"/>
          <w:sz w:val="60"/>
          <w:szCs w:val="56"/>
          <w14:ligatures w14:val="standardContextual"/>
          <w14:cntxtAlts/>
        </w:rPr>
        <w:lastRenderedPageBreak/>
        <w:t xml:space="preserve">February </w:t>
      </w:r>
      <w:r w:rsidRPr="009C52C8">
        <w:rPr>
          <w:rFonts w:ascii="Cambria" w:eastAsia="Calibri" w:hAnsi="Cambria" w:cs="Times New Roman"/>
          <w:color w:val="0D0D0D"/>
          <w:kern w:val="16"/>
          <w:sz w:val="60"/>
          <w:szCs w:val="56"/>
          <w14:ligatures w14:val="standardContextual"/>
          <w14:cntxtAlts/>
        </w:rPr>
        <w:fldChar w:fldCharType="begin"/>
      </w:r>
      <w:r w:rsidRPr="009C52C8">
        <w:rPr>
          <w:rFonts w:ascii="Cambria" w:eastAsia="Calibri" w:hAnsi="Cambria" w:cs="Times New Roman"/>
          <w:color w:val="0D0D0D"/>
          <w:kern w:val="16"/>
          <w:sz w:val="60"/>
          <w:szCs w:val="56"/>
          <w14:ligatures w14:val="standardContextual"/>
          <w14:cntxtAlts/>
        </w:rPr>
        <w:instrText xml:space="preserve"> DOCVARIABLE  MonthStart1 \@  yyyy   \* MERGEFORMAT </w:instrText>
      </w:r>
      <w:r w:rsidRPr="009C52C8">
        <w:rPr>
          <w:rFonts w:ascii="Cambria" w:eastAsia="Calibri" w:hAnsi="Cambria" w:cs="Times New Roman"/>
          <w:color w:val="0D0D0D"/>
          <w:kern w:val="16"/>
          <w:sz w:val="60"/>
          <w:szCs w:val="56"/>
          <w14:ligatures w14:val="standardContextual"/>
          <w14:cntxtAlts/>
        </w:rPr>
        <w:fldChar w:fldCharType="separate"/>
      </w:r>
      <w:r w:rsidRPr="009C52C8">
        <w:rPr>
          <w:rFonts w:ascii="Cambria" w:eastAsia="Calibri" w:hAnsi="Cambria" w:cs="Times New Roman"/>
          <w:color w:val="0D0D0D"/>
          <w:kern w:val="16"/>
          <w:sz w:val="60"/>
          <w:szCs w:val="56"/>
          <w14:ligatures w14:val="standardContextual"/>
          <w14:cntxtAlts/>
        </w:rPr>
        <w:t>2016</w:t>
      </w:r>
      <w:r w:rsidRPr="009C52C8">
        <w:rPr>
          <w:rFonts w:ascii="Cambria" w:eastAsia="Calibri" w:hAnsi="Cambria" w:cs="Times New Roman"/>
          <w:color w:val="0D0D0D"/>
          <w:kern w:val="16"/>
          <w:sz w:val="60"/>
          <w:szCs w:val="56"/>
          <w14:ligatures w14:val="standardContextual"/>
          <w14:cntxtAlts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9C52C8" w:rsidRPr="009C52C8" w:rsidTr="00B17264">
        <w:trPr>
          <w:trHeight w:val="288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C52C8" w:rsidRPr="009C52C8" w:rsidRDefault="009C52C8" w:rsidP="009C52C8">
            <w:pPr>
              <w:spacing w:before="40" w:after="40"/>
              <w:jc w:val="center"/>
              <w:rPr>
                <w:rFonts w:ascii="Cambria" w:eastAsia="Calibri" w:hAnsi="Cambria" w:cs="Times New Roman"/>
                <w:b/>
                <w:caps/>
                <w:color w:val="404040"/>
                <w:spacing w:val="10"/>
                <w:kern w:val="16"/>
                <w:sz w:val="20"/>
                <w:szCs w:val="2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aps/>
                <w:color w:val="404040"/>
                <w:spacing w:val="10"/>
                <w:kern w:val="16"/>
                <w:sz w:val="20"/>
                <w:szCs w:val="20"/>
                <w14:ligatures w14:val="standardContextual"/>
                <w14:cntxtAlts/>
              </w:rP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C52C8" w:rsidRPr="009C52C8" w:rsidRDefault="009C52C8" w:rsidP="009C52C8">
            <w:pPr>
              <w:spacing w:before="40" w:after="40"/>
              <w:jc w:val="center"/>
              <w:rPr>
                <w:rFonts w:ascii="Cambria" w:eastAsia="Calibri" w:hAnsi="Cambria" w:cs="Times New Roman"/>
                <w:b/>
                <w:caps/>
                <w:color w:val="404040"/>
                <w:spacing w:val="10"/>
                <w:kern w:val="16"/>
                <w:sz w:val="20"/>
                <w:szCs w:val="2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aps/>
                <w:color w:val="404040"/>
                <w:spacing w:val="10"/>
                <w:kern w:val="16"/>
                <w:sz w:val="20"/>
                <w:szCs w:val="20"/>
                <w14:ligatures w14:val="standardContextual"/>
                <w14:cntxtAlts/>
              </w:rP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C52C8" w:rsidRPr="009C52C8" w:rsidRDefault="009C52C8" w:rsidP="009C52C8">
            <w:pPr>
              <w:spacing w:before="40" w:after="40"/>
              <w:jc w:val="center"/>
              <w:rPr>
                <w:rFonts w:ascii="Cambria" w:eastAsia="Calibri" w:hAnsi="Cambria" w:cs="Times New Roman"/>
                <w:b/>
                <w:caps/>
                <w:color w:val="404040"/>
                <w:spacing w:val="10"/>
                <w:kern w:val="16"/>
                <w:sz w:val="20"/>
                <w:szCs w:val="2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aps/>
                <w:color w:val="404040"/>
                <w:spacing w:val="10"/>
                <w:kern w:val="16"/>
                <w:sz w:val="20"/>
                <w:szCs w:val="20"/>
                <w14:ligatures w14:val="standardContextual"/>
                <w14:cntxtAlts/>
              </w:rP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C52C8" w:rsidRPr="009C52C8" w:rsidRDefault="009C52C8" w:rsidP="009C52C8">
            <w:pPr>
              <w:spacing w:before="40" w:after="40"/>
              <w:jc w:val="center"/>
              <w:rPr>
                <w:rFonts w:ascii="Cambria" w:eastAsia="Calibri" w:hAnsi="Cambria" w:cs="Times New Roman"/>
                <w:b/>
                <w:caps/>
                <w:color w:val="404040"/>
                <w:spacing w:val="10"/>
                <w:kern w:val="16"/>
                <w:sz w:val="20"/>
                <w:szCs w:val="2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aps/>
                <w:color w:val="404040"/>
                <w:spacing w:val="10"/>
                <w:kern w:val="16"/>
                <w:sz w:val="20"/>
                <w:szCs w:val="20"/>
                <w14:ligatures w14:val="standardContextual"/>
                <w14:cntxtAlts/>
              </w:rP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C52C8" w:rsidRPr="009C52C8" w:rsidRDefault="009C52C8" w:rsidP="009C52C8">
            <w:pPr>
              <w:spacing w:before="40" w:after="40"/>
              <w:jc w:val="center"/>
              <w:rPr>
                <w:rFonts w:ascii="Cambria" w:eastAsia="Calibri" w:hAnsi="Cambria" w:cs="Times New Roman"/>
                <w:b/>
                <w:caps/>
                <w:color w:val="404040"/>
                <w:spacing w:val="10"/>
                <w:kern w:val="16"/>
                <w:sz w:val="20"/>
                <w:szCs w:val="2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aps/>
                <w:color w:val="404040"/>
                <w:spacing w:val="10"/>
                <w:kern w:val="16"/>
                <w:sz w:val="20"/>
                <w:szCs w:val="20"/>
                <w14:ligatures w14:val="standardContextual"/>
                <w14:cntxtAlts/>
              </w:rP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C52C8" w:rsidRPr="009C52C8" w:rsidRDefault="009C52C8" w:rsidP="009C52C8">
            <w:pPr>
              <w:spacing w:before="40" w:after="40"/>
              <w:jc w:val="center"/>
              <w:rPr>
                <w:rFonts w:ascii="Cambria" w:eastAsia="Calibri" w:hAnsi="Cambria" w:cs="Times New Roman"/>
                <w:b/>
                <w:caps/>
                <w:color w:val="404040"/>
                <w:spacing w:val="10"/>
                <w:kern w:val="16"/>
                <w:sz w:val="20"/>
                <w:szCs w:val="2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aps/>
                <w:color w:val="404040"/>
                <w:spacing w:val="10"/>
                <w:kern w:val="16"/>
                <w:sz w:val="20"/>
                <w:szCs w:val="20"/>
                <w14:ligatures w14:val="standardContextual"/>
                <w14:cntxtAlts/>
              </w:rP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9C52C8" w:rsidRPr="009C52C8" w:rsidRDefault="009C52C8" w:rsidP="009C52C8">
            <w:pPr>
              <w:spacing w:before="40" w:after="40"/>
              <w:jc w:val="center"/>
              <w:rPr>
                <w:rFonts w:ascii="Cambria" w:eastAsia="Calibri" w:hAnsi="Cambria" w:cs="Times New Roman"/>
                <w:b/>
                <w:caps/>
                <w:color w:val="404040"/>
                <w:spacing w:val="10"/>
                <w:kern w:val="16"/>
                <w:sz w:val="20"/>
                <w:szCs w:val="2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aps/>
                <w:color w:val="404040"/>
                <w:spacing w:val="10"/>
                <w:kern w:val="16"/>
                <w:sz w:val="20"/>
                <w:szCs w:val="20"/>
                <w14:ligatures w14:val="standardContextual"/>
                <w14:cntxtAlts/>
              </w:rPr>
              <w:t>Saturday</w:t>
            </w:r>
          </w:p>
        </w:tc>
      </w:tr>
      <w:tr w:rsidR="009C52C8" w:rsidRPr="009C52C8" w:rsidTr="00B17264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DocVariable MonthStart2 \@ dddd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Monday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 “Sunday" 1 ""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DocVariable MonthStart2 \@ dddd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Monday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 “Monday" 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=A2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1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&lt;&gt; 0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=A2+1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1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DocVariable MonthStart2 \@ dddd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Monday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 “Tuesday" 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=B2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1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&lt;&gt; 0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=B2+1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2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DocVariable MonthStart2 \@ dddd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Monday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 “Wednesday" 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=C2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&lt;&gt; 0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=C2+1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3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DocVariable MonthStart2 \@ dddd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Monday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= “Thursday" 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=D2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&lt;&gt; 0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=D2+1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4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4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4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DocVariable MonthStart2 \@ dddd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Monday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 “Friday" 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=E2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4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&lt;&gt; 0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=E2+1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5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5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5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DocVariable MonthStart2 \@ dddd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Monday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 “Saturday" 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=F2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5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&lt;&gt; 0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=F2+1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6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6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6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</w:tr>
      <w:tr w:rsidR="009C52C8" w:rsidRPr="009C52C8" w:rsidTr="00B17264">
        <w:trPr>
          <w:trHeight w:hRule="exact" w:val="1062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 xml:space="preserve">Practice 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3:30-5:30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Winter(A) DH</w:t>
            </w:r>
          </w:p>
          <w:p w:rsidR="00BD75C6" w:rsidRPr="009C52C8" w:rsidRDefault="00281D20" w:rsidP="00BD75C6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Bus 3:45</w:t>
            </w:r>
          </w:p>
          <w:p w:rsid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5:45 Varsity</w:t>
            </w:r>
          </w:p>
          <w:p w:rsidR="009C52C8" w:rsidRPr="009C52C8" w:rsidRDefault="009C52C8" w:rsidP="00BD75C6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 xml:space="preserve">Practice 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3:30-5:00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 xml:space="preserve">Practice 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3:30-5:30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6809B5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Flambeau(A</w:t>
            </w:r>
            <w:r w:rsidR="009C52C8" w:rsidRPr="009C52C8"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) DH</w:t>
            </w:r>
          </w:p>
          <w:p w:rsidR="00BD75C6" w:rsidRDefault="00BD75C6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Bus 4:00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7:15 Varsity</w:t>
            </w:r>
          </w:p>
          <w:p w:rsidR="00BD75C6" w:rsidRPr="009C52C8" w:rsidRDefault="00BD75C6" w:rsidP="00BD75C6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9C52C8" w:rsidRPr="009C52C8" w:rsidTr="00B17264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=G2+1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7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=A4+1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8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=B4+1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9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=C4+1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10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=D4+1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11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=E4+1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12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=F4+1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13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</w:tr>
      <w:tr w:rsidR="009C52C8" w:rsidRPr="009C52C8" w:rsidTr="00B17264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 xml:space="preserve">Practice 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5:30-7:30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Prairie Farm (H) DH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7:15 Varsity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 xml:space="preserve">Practice 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5:00-6:30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 xml:space="preserve">Practice 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5:30-7:30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Bruce(A) DH</w:t>
            </w:r>
          </w:p>
          <w:p w:rsidR="00BD75C6" w:rsidRPr="009C52C8" w:rsidRDefault="00281D20" w:rsidP="00BD75C6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Bus 4:00</w:t>
            </w:r>
          </w:p>
          <w:p w:rsid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5:45 Varsity</w:t>
            </w:r>
          </w:p>
          <w:p w:rsidR="009C52C8" w:rsidRPr="009C52C8" w:rsidRDefault="009C52C8" w:rsidP="00BD75C6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9C52C8" w:rsidRPr="009C52C8" w:rsidTr="00B17264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=G4+1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14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=A6+1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15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=B6+1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16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=C6+1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17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=D6+1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18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=E6+1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19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=F6+1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20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</w:tr>
      <w:tr w:rsidR="009C52C8" w:rsidRPr="009C52C8" w:rsidTr="00B17264">
        <w:trPr>
          <w:trHeight w:hRule="exact" w:val="99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 xml:space="preserve">Practice 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3:30-5:30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Siren(A) DH</w:t>
            </w:r>
          </w:p>
          <w:p w:rsidR="00BD75C6" w:rsidRDefault="00BD75C6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Bus 3:20</w:t>
            </w:r>
          </w:p>
          <w:p w:rsidR="009C52C8" w:rsidRDefault="006809B5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5:45 Varsity</w:t>
            </w:r>
          </w:p>
          <w:p w:rsidR="006809B5" w:rsidRPr="009C52C8" w:rsidRDefault="006809B5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Practice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3:30-5:00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Practice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3:30-5:30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 xml:space="preserve">Practice 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3:30-5:30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9C52C8" w:rsidRPr="009C52C8" w:rsidTr="00B17264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=G6+1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21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=A8+1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22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=B8+1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23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=C8+1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24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=D8+1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25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=E8+1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26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=F8+1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27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</w:tr>
      <w:tr w:rsidR="009C52C8" w:rsidRPr="009C52C8" w:rsidTr="00B17264">
        <w:trPr>
          <w:trHeight w:hRule="exact" w:val="1143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Practice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5:30-7:30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Regionals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7:00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 xml:space="preserve">Practice 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5:00-7:30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Regionals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  <w:t>7:00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 xml:space="preserve">Practice 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5:00-7:00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9C52C8" w:rsidRPr="009C52C8" w:rsidTr="00B17264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=G8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27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 0,""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=G8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27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&lt;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DocVariable MonthEnd2 \@ d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29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=G8+1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28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28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28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=A10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28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 0,""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=A10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28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&lt;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DocVariable MonthEnd2 \@ d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29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=A10+1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29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29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t>29</w: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=B10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29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 0,""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=B10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29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&lt;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DocVariable MonthEnd2 \@ d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29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=B10+1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28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=C10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0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 0,""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=C10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28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&lt;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DocVariable MonthEnd2 \@ d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29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=C10+1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29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29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=D10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0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 0,""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=D10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29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&lt;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DocVariable MonthEnd2 \@ d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29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=D10+1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30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=E10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0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 0,""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=E10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30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&lt;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DocVariable MonthEnd2 \@ d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31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=E10+1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31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31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=F10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0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 0,""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=F10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31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&lt;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DocVariable MonthEnd2 \@ d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31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=F10+1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30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</w:tr>
      <w:tr w:rsidR="009C52C8" w:rsidRPr="009C52C8" w:rsidTr="00B17264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Practice</w:t>
            </w:r>
          </w:p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  <w:t>3:30-5:30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9C52C8" w:rsidRPr="009C52C8" w:rsidTr="00B17264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=G10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0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 0,""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=G10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30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&lt;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DocVariable MonthEnd2 \@ d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31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=G10+1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31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31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=A12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0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 0,""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IF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=A12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noProof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31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&lt;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DocVariable MonthEnd2 \@ d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31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begin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=A12+1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separate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>31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instrText xml:space="preserve"> "" </w:instrText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  <w:r w:rsidRPr="009C52C8"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24"/>
                <w:szCs w:val="30"/>
                <w14:ligatures w14:val="standardContextual"/>
                <w14:cntxtAlts/>
              </w:rPr>
            </w:pPr>
          </w:p>
        </w:tc>
      </w:tr>
      <w:tr w:rsidR="009C52C8" w:rsidRPr="009C52C8" w:rsidTr="00B17264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52C8" w:rsidRPr="009C52C8" w:rsidRDefault="009C52C8" w:rsidP="009C52C8">
            <w:pPr>
              <w:spacing w:before="40" w:after="40"/>
              <w:rPr>
                <w:rFonts w:ascii="Cambria" w:eastAsia="Calibri" w:hAnsi="Cambri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</w:tbl>
    <w:p w:rsidR="009C52C8" w:rsidRDefault="009C52C8" w:rsidP="009C52C8">
      <w:pPr>
        <w:pageBreakBefore/>
        <w:spacing w:after="240"/>
      </w:pPr>
    </w:p>
    <w:sectPr w:rsidR="009C52C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5"/>
    <w:docVar w:name="MonthEnd10" w:val="10/31/2015"/>
    <w:docVar w:name="MonthEnd11" w:val="11/30/2015"/>
    <w:docVar w:name="MonthEnd12" w:val="12/31/2015"/>
    <w:docVar w:name="MonthEnd2" w:val="2/28/2015"/>
    <w:docVar w:name="MonthEnd3" w:val="3/31/2015"/>
    <w:docVar w:name="MonthEnd4" w:val="4/30/2015"/>
    <w:docVar w:name="MonthEnd5" w:val="5/31/2015"/>
    <w:docVar w:name="MonthEnd6" w:val="6/30/2015"/>
    <w:docVar w:name="MonthEnd7" w:val="7/31/2015"/>
    <w:docVar w:name="MonthEnd8" w:val="8/31/2015"/>
    <w:docVar w:name="MonthEnd9" w:val="9/30/2015"/>
    <w:docVar w:name="MonthEndA" w:val="1/31/2012"/>
    <w:docVar w:name="MonthEndB" w:val="11/30/2011"/>
    <w:docVar w:name="MonthStart" w:val="12/1/2011"/>
    <w:docVar w:name="MonthStart1" w:val="1/1/2015"/>
    <w:docVar w:name="MonthStart10" w:val="10/1/2015"/>
    <w:docVar w:name="MonthStart11" w:val="11/1/2015"/>
    <w:docVar w:name="MonthStart12" w:val="12/1/2015"/>
    <w:docVar w:name="MonthStart2" w:val="2/1/2015"/>
    <w:docVar w:name="MonthStart3" w:val="3/1/2015"/>
    <w:docVar w:name="MonthStart4" w:val="4/1/2015"/>
    <w:docVar w:name="MonthStart5" w:val="5/1/2015"/>
    <w:docVar w:name="MonthStart6" w:val="6/1/2015"/>
    <w:docVar w:name="MonthStart7" w:val="7/1/2015"/>
    <w:docVar w:name="MonthStart8" w:val="8/1/2015"/>
    <w:docVar w:name="MonthStart9" w:val="9/1/2015"/>
    <w:docVar w:name="MonthStartA" w:val="1/1/2012"/>
    <w:docVar w:name="MonthStartB" w:val="11/1/2011"/>
    <w:docVar w:name="WeekStart" w:val="1"/>
  </w:docVars>
  <w:rsids>
    <w:rsidRoot w:val="00421547"/>
    <w:rsid w:val="00281D20"/>
    <w:rsid w:val="00421547"/>
    <w:rsid w:val="005B37BE"/>
    <w:rsid w:val="006809B5"/>
    <w:rsid w:val="006C6E4F"/>
    <w:rsid w:val="009C52C8"/>
    <w:rsid w:val="00BD75C6"/>
    <w:rsid w:val="00C74C0D"/>
    <w:rsid w:val="00C76E8A"/>
    <w:rsid w:val="00C908CB"/>
    <w:rsid w:val="00F9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9C52C8"/>
  </w:style>
  <w:style w:type="table" w:customStyle="1" w:styleId="TableGrid1">
    <w:name w:val="Table Grid1"/>
    <w:basedOn w:val="TableNormal"/>
    <w:next w:val="TableGrid"/>
    <w:uiPriority w:val="59"/>
    <w:rsid w:val="009C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NoSpacing"/>
    <w:uiPriority w:val="1"/>
    <w:unhideWhenUsed/>
    <w:qFormat/>
    <w:rsid w:val="009C52C8"/>
    <w:rPr>
      <w:kern w:val="16"/>
      <w14:ligatures w14:val="standardContextual"/>
      <w14:cntxtAlts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9C52C8"/>
    <w:rPr>
      <w:color w:val="A5A5A5"/>
    </w:rPr>
    <w:tblPr>
      <w:tblStyleRowBandSize w:val="1"/>
      <w:tblStyleColBandSize w:val="1"/>
      <w:tblBorders>
        <w:top w:val="single" w:sz="8" w:space="0" w:color="DDDDDD"/>
        <w:bottom w:val="single" w:sz="8" w:space="0" w:color="DDDDD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9C52C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9C5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9C52C8"/>
  </w:style>
  <w:style w:type="table" w:customStyle="1" w:styleId="TableGrid1">
    <w:name w:val="Table Grid1"/>
    <w:basedOn w:val="TableNormal"/>
    <w:next w:val="TableGrid"/>
    <w:uiPriority w:val="59"/>
    <w:rsid w:val="009C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next w:val="NoSpacing"/>
    <w:uiPriority w:val="1"/>
    <w:unhideWhenUsed/>
    <w:qFormat/>
    <w:rsid w:val="009C52C8"/>
    <w:rPr>
      <w:kern w:val="16"/>
      <w14:ligatures w14:val="standardContextual"/>
      <w14:cntxtAlts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9C52C8"/>
    <w:rPr>
      <w:color w:val="A5A5A5"/>
    </w:rPr>
    <w:tblPr>
      <w:tblStyleRowBandSize w:val="1"/>
      <w:tblStyleColBandSize w:val="1"/>
      <w:tblBorders>
        <w:top w:val="single" w:sz="8" w:space="0" w:color="DDDDDD"/>
        <w:bottom w:val="single" w:sz="8" w:space="0" w:color="DDDDD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9C52C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9C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\Data\Accounts\Teach-HS-2\mleland\AppData\Roaming\Microsoft\Templates\2012%20Calendar%20Basic%20full%20year%20evergreen_1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customTab" label="Calendar" insertBeforeMso="TabHome">
        <group id="Calendar" label="Calendar">
          <button id="NewDates" visible="true" size="large" label="Select New Dates" keytip="D" screentip="Select a year for this calendar." onAction="CustomizeCalendar" imageMso="CalendarMonthDetailsSplitButton"/>
        </group>
        <group idMso="GroupClipboard"/>
        <group idMso="GroupStyles"/>
        <group idMso="GroupThemesWord"/>
        <group idMso="GroupEditing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49662-78C2-4924-A9A6-551B61A3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evergreen_1</Template>
  <TotalTime>842</TotalTime>
  <Pages>5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foo</dc:creator>
  <cp:lastModifiedBy>foo</cp:lastModifiedBy>
  <cp:revision>10</cp:revision>
  <cp:lastPrinted>2015-11-02T19:48:00Z</cp:lastPrinted>
  <dcterms:created xsi:type="dcterms:W3CDTF">2015-08-04T20:01:00Z</dcterms:created>
  <dcterms:modified xsi:type="dcterms:W3CDTF">2015-11-02T20:59:00Z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TC028092509991</vt:lpwstr>
  </property>
</Properties>
</file>